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7356"/>
        <w:gridCol w:w="7356"/>
      </w:tblGrid>
      <w:tr w:rsidR="00E63DB1" w:rsidRPr="00DD049C" w:rsidTr="00DD049C">
        <w:trPr>
          <w:trHeight w:val="557"/>
        </w:trPr>
        <w:tc>
          <w:tcPr>
            <w:tcW w:w="7356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49C">
              <w:rPr>
                <w:rFonts w:ascii="Times New Roman" w:hAnsi="Times New Roman"/>
                <w:sz w:val="28"/>
                <w:szCs w:val="28"/>
              </w:rPr>
              <w:t>SỞ Y TẾ TP. CẦN THƠ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49C">
              <w:rPr>
                <w:rFonts w:ascii="Times New Roman" w:hAnsi="Times New Roman"/>
                <w:b/>
                <w:sz w:val="28"/>
                <w:szCs w:val="28"/>
              </w:rPr>
              <w:t>TRUNG TÂM Y TẾ QUẬN Ô MÔN</w:t>
            </w:r>
          </w:p>
        </w:tc>
        <w:tc>
          <w:tcPr>
            <w:tcW w:w="7356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49C">
              <w:rPr>
                <w:rFonts w:ascii="Times New Roman" w:hAnsi="Times New Roman"/>
                <w:sz w:val="28"/>
                <w:szCs w:val="28"/>
              </w:rPr>
              <w:t>CỘNG HÒA XÃ HỘI CHỦ NGHĨA VIỆT NAM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49C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E63DB1" w:rsidRPr="00DD049C" w:rsidTr="00DD049C">
        <w:trPr>
          <w:trHeight w:val="557"/>
        </w:trPr>
        <w:tc>
          <w:tcPr>
            <w:tcW w:w="7356" w:type="dxa"/>
          </w:tcPr>
          <w:p w:rsidR="00E63DB1" w:rsidRPr="00DD049C" w:rsidRDefault="00E63DB1" w:rsidP="00DD049C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154.9pt;margin-top:.65pt;width:47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"/>
              </w:pict>
            </w:r>
            <w:r w:rsidRPr="00DD049C">
              <w:rPr>
                <w:rFonts w:ascii="Times New Roman" w:hAnsi="Times New Roman"/>
                <w:sz w:val="28"/>
                <w:szCs w:val="28"/>
              </w:rPr>
              <w:t>Số: 69/DS-TTYT</w:t>
            </w:r>
          </w:p>
        </w:tc>
        <w:tc>
          <w:tcPr>
            <w:tcW w:w="7356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AutoShape 3" o:spid="_x0000_s1027" type="#_x0000_t32" style="position:absolute;left:0;text-align:left;margin-left:91.25pt;margin-top:.65pt;width:173.4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"/>
              </w:pict>
            </w:r>
          </w:p>
        </w:tc>
      </w:tr>
    </w:tbl>
    <w:p w:rsidR="00E63DB1" w:rsidRDefault="00E63DB1" w:rsidP="00C61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3DB1" w:rsidRPr="00F86312" w:rsidRDefault="00E63DB1" w:rsidP="00C61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312">
        <w:rPr>
          <w:rFonts w:ascii="Times New Roman" w:hAnsi="Times New Roman"/>
          <w:b/>
          <w:sz w:val="28"/>
          <w:szCs w:val="28"/>
        </w:rPr>
        <w:t>DANH SÁCH</w:t>
      </w:r>
    </w:p>
    <w:p w:rsidR="00E63DB1" w:rsidRDefault="00E63DB1" w:rsidP="00C61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312">
        <w:rPr>
          <w:rFonts w:ascii="Times New Roman" w:hAnsi="Times New Roman"/>
          <w:b/>
          <w:sz w:val="28"/>
          <w:szCs w:val="28"/>
        </w:rPr>
        <w:t>Đăng ký hành nghề</w:t>
      </w:r>
      <w:r>
        <w:rPr>
          <w:rFonts w:ascii="Times New Roman" w:hAnsi="Times New Roman"/>
          <w:b/>
          <w:sz w:val="28"/>
          <w:szCs w:val="28"/>
        </w:rPr>
        <w:t xml:space="preserve"> tại cơ sở</w:t>
      </w:r>
      <w:r w:rsidRPr="00F86312">
        <w:rPr>
          <w:rFonts w:ascii="Times New Roman" w:hAnsi="Times New Roman"/>
          <w:b/>
          <w:sz w:val="28"/>
          <w:szCs w:val="28"/>
        </w:rPr>
        <w:t xml:space="preserve"> khám</w:t>
      </w:r>
      <w:r>
        <w:rPr>
          <w:rFonts w:ascii="Times New Roman" w:hAnsi="Times New Roman"/>
          <w:b/>
          <w:sz w:val="28"/>
          <w:szCs w:val="28"/>
        </w:rPr>
        <w:t xml:space="preserve"> bệnh</w:t>
      </w:r>
      <w:r w:rsidRPr="00F86312">
        <w:rPr>
          <w:rFonts w:ascii="Times New Roman" w:hAnsi="Times New Roman"/>
          <w:b/>
          <w:sz w:val="28"/>
          <w:szCs w:val="28"/>
        </w:rPr>
        <w:t>, chữa bệnh</w:t>
      </w:r>
    </w:p>
    <w:p w:rsidR="00E63DB1" w:rsidRPr="00DD2284" w:rsidRDefault="00E63DB1" w:rsidP="00C612F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D2284">
        <w:rPr>
          <w:rFonts w:ascii="Times New Roman" w:hAnsi="Times New Roman"/>
          <w:i/>
          <w:sz w:val="28"/>
          <w:szCs w:val="28"/>
        </w:rPr>
        <w:t>(cập nhật đế</w:t>
      </w:r>
      <w:r>
        <w:rPr>
          <w:rFonts w:ascii="Times New Roman" w:hAnsi="Times New Roman"/>
          <w:i/>
          <w:sz w:val="28"/>
          <w:szCs w:val="28"/>
        </w:rPr>
        <w:t>n ngày 18/02/2020</w:t>
      </w:r>
      <w:r w:rsidRPr="00DD2284">
        <w:rPr>
          <w:rFonts w:ascii="Times New Roman" w:hAnsi="Times New Roman"/>
          <w:i/>
          <w:sz w:val="28"/>
          <w:szCs w:val="28"/>
        </w:rPr>
        <w:t>)</w:t>
      </w:r>
    </w:p>
    <w:p w:rsidR="00E63DB1" w:rsidRPr="00F86312" w:rsidRDefault="00E63DB1" w:rsidP="00F863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AutoShape 4" o:spid="_x0000_s1028" type="#_x0000_t32" style="position:absolute;left:0;text-align:left;margin-left:293.05pt;margin-top:3.15pt;width:141.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</w:pict>
      </w:r>
    </w:p>
    <w:p w:rsidR="00E63DB1" w:rsidRPr="00C612FA" w:rsidRDefault="00E63DB1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/>
          <w:sz w:val="26"/>
          <w:szCs w:val="26"/>
        </w:rPr>
      </w:pPr>
      <w:r w:rsidRPr="00C612FA">
        <w:rPr>
          <w:rFonts w:ascii="Times New Roman" w:hAnsi="Times New Roman"/>
          <w:sz w:val="26"/>
          <w:szCs w:val="26"/>
        </w:rPr>
        <w:t>1. Tên cơ sở khám bệnh, chữa bệ</w:t>
      </w:r>
      <w:r>
        <w:rPr>
          <w:rFonts w:ascii="Times New Roman" w:hAnsi="Times New Roman"/>
          <w:sz w:val="26"/>
          <w:szCs w:val="26"/>
        </w:rPr>
        <w:t xml:space="preserve">nh: </w:t>
      </w:r>
      <w:r w:rsidRPr="00D944D2">
        <w:rPr>
          <w:rFonts w:ascii="Times New Roman" w:hAnsi="Times New Roman"/>
          <w:b/>
          <w:sz w:val="26"/>
          <w:szCs w:val="26"/>
        </w:rPr>
        <w:t>Trung tâm Y tế quận Ô Môn</w:t>
      </w:r>
    </w:p>
    <w:p w:rsidR="00E63DB1" w:rsidRPr="00C612FA" w:rsidRDefault="00E63DB1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/>
          <w:sz w:val="26"/>
          <w:szCs w:val="26"/>
        </w:rPr>
      </w:pPr>
      <w:r w:rsidRPr="00C612FA">
        <w:rPr>
          <w:rFonts w:ascii="Times New Roman" w:hAnsi="Times New Roman"/>
          <w:sz w:val="26"/>
          <w:szCs w:val="26"/>
        </w:rPr>
        <w:t>2. Địa chỉ</w:t>
      </w:r>
      <w:r>
        <w:rPr>
          <w:rFonts w:ascii="Times New Roman" w:hAnsi="Times New Roman"/>
          <w:sz w:val="26"/>
          <w:szCs w:val="26"/>
        </w:rPr>
        <w:t xml:space="preserve">: </w:t>
      </w:r>
      <w:r w:rsidRPr="00D944D2">
        <w:rPr>
          <w:rFonts w:ascii="Times New Roman" w:hAnsi="Times New Roman"/>
          <w:b/>
          <w:sz w:val="26"/>
          <w:szCs w:val="26"/>
        </w:rPr>
        <w:t>khu vực 11, phường Châu Văn Liêm, quận Ô Môn, thành phố Cần Thơ</w:t>
      </w:r>
    </w:p>
    <w:p w:rsidR="00E63DB1" w:rsidRPr="00C612FA" w:rsidRDefault="00E63DB1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/>
          <w:sz w:val="26"/>
          <w:szCs w:val="26"/>
        </w:rPr>
      </w:pPr>
      <w:r w:rsidRPr="00C612FA">
        <w:rPr>
          <w:rFonts w:ascii="Times New Roman" w:hAnsi="Times New Roman"/>
          <w:sz w:val="26"/>
          <w:szCs w:val="26"/>
        </w:rPr>
        <w:t>3. Số điện thoạ</w:t>
      </w:r>
      <w:r>
        <w:rPr>
          <w:rFonts w:ascii="Times New Roman" w:hAnsi="Times New Roman"/>
          <w:sz w:val="26"/>
          <w:szCs w:val="26"/>
        </w:rPr>
        <w:t xml:space="preserve">i: </w:t>
      </w:r>
      <w:r w:rsidRPr="00D944D2">
        <w:rPr>
          <w:rFonts w:ascii="Times New Roman" w:hAnsi="Times New Roman"/>
          <w:b/>
          <w:sz w:val="26"/>
          <w:szCs w:val="26"/>
        </w:rPr>
        <w:t>02923861465</w:t>
      </w:r>
    </w:p>
    <w:p w:rsidR="00E63DB1" w:rsidRPr="00C612FA" w:rsidRDefault="00E63DB1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/>
          <w:sz w:val="26"/>
          <w:szCs w:val="26"/>
        </w:rPr>
      </w:pPr>
      <w:r w:rsidRPr="00C612FA">
        <w:rPr>
          <w:rFonts w:ascii="Times New Roman" w:hAnsi="Times New Roman"/>
          <w:sz w:val="26"/>
          <w:szCs w:val="26"/>
        </w:rPr>
        <w:t>4. Thời gian hoạt động của cơ sở khám bệnh, chữa bệ</w:t>
      </w:r>
      <w:r>
        <w:rPr>
          <w:rFonts w:ascii="Times New Roman" w:hAnsi="Times New Roman"/>
          <w:sz w:val="26"/>
          <w:szCs w:val="26"/>
        </w:rPr>
        <w:t xml:space="preserve">nh: </w:t>
      </w:r>
      <w:r>
        <w:rPr>
          <w:rFonts w:ascii="Times New Roman" w:hAnsi="Times New Roman"/>
          <w:b/>
          <w:sz w:val="26"/>
          <w:szCs w:val="26"/>
        </w:rPr>
        <w:t>Thứ hai đến thứ sáu trong tuần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63DB1" w:rsidRPr="007D0820" w:rsidRDefault="00E63DB1" w:rsidP="00F42063">
      <w:pPr>
        <w:tabs>
          <w:tab w:val="right" w:leader="dot" w:pos="14601"/>
        </w:tabs>
        <w:spacing w:before="120" w:after="120" w:line="240" w:lineRule="auto"/>
        <w:rPr>
          <w:rFonts w:ascii="Times New Roman" w:hAnsi="Times New Roman"/>
          <w:b/>
          <w:sz w:val="26"/>
          <w:szCs w:val="26"/>
        </w:rPr>
      </w:pPr>
      <w:r w:rsidRPr="00C612FA">
        <w:rPr>
          <w:rFonts w:ascii="Times New Roman" w:hAnsi="Times New Roman"/>
          <w:sz w:val="26"/>
          <w:szCs w:val="26"/>
        </w:rPr>
        <w:t>5. Danh sách người được phê duyệt chính thứ</w:t>
      </w:r>
      <w:r>
        <w:rPr>
          <w:rFonts w:ascii="Times New Roman" w:hAnsi="Times New Roman"/>
          <w:sz w:val="26"/>
          <w:szCs w:val="26"/>
        </w:rPr>
        <w:t xml:space="preserve">c: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"/>
        <w:gridCol w:w="2145"/>
        <w:gridCol w:w="1794"/>
        <w:gridCol w:w="2936"/>
        <w:gridCol w:w="3755"/>
        <w:gridCol w:w="1931"/>
        <w:gridCol w:w="2008"/>
      </w:tblGrid>
      <w:tr w:rsidR="00E63DB1" w:rsidRPr="00DD049C" w:rsidTr="00DD049C">
        <w:trPr>
          <w:trHeight w:val="923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>Số chứng chỉ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>hành nghề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>đã được cấp</w:t>
            </w: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>Phạm vi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>hoạt động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375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>Thời gian đăng ký hành nghề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>tại cơ sở khám bệnh, chữa bệnh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>(ghi cụ thể thời gian làm việc)</w:t>
            </w:r>
          </w:p>
        </w:tc>
        <w:tc>
          <w:tcPr>
            <w:tcW w:w="1931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 xml:space="preserve">Vị trí </w:t>
            </w:r>
            <w:r w:rsidRPr="00DD049C">
              <w:rPr>
                <w:rFonts w:ascii="Times New Roman" w:hAnsi="Times New Roman"/>
                <w:b/>
                <w:sz w:val="26"/>
                <w:szCs w:val="26"/>
              </w:rPr>
              <w:br/>
              <w:t>chuyên môn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E63DB1" w:rsidRPr="00DD049C" w:rsidTr="00DD049C">
        <w:trPr>
          <w:trHeight w:val="1056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Lê Hoàng Long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003423/CT-CCHN</w:t>
            </w: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Khám, chữa bệnh</w:t>
            </w: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đa khoa</w:t>
            </w:r>
          </w:p>
        </w:tc>
        <w:tc>
          <w:tcPr>
            <w:tcW w:w="3755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 xml:space="preserve">Toàn thời gian 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Khám, chữa bệnh</w:t>
            </w: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đa khoa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Thới Long</w:t>
            </w:r>
          </w:p>
        </w:tc>
      </w:tr>
      <w:tr w:rsidR="00E63DB1" w:rsidRPr="00DD049C" w:rsidTr="00DD049C">
        <w:trPr>
          <w:trHeight w:val="1047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Phan Thị Mỹ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003432/CT-CCHN</w:t>
            </w: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Khám, chữa bệnh</w:t>
            </w: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đa khoa</w:t>
            </w:r>
          </w:p>
        </w:tc>
        <w:tc>
          <w:tcPr>
            <w:tcW w:w="3755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 xml:space="preserve">Toàn thời gian </w:t>
            </w:r>
          </w:p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Khám, chữa bệnh</w:t>
            </w: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đa khoa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Thới Long</w:t>
            </w:r>
          </w:p>
        </w:tc>
      </w:tr>
      <w:tr w:rsidR="00E63DB1" w:rsidRPr="00DD049C" w:rsidTr="00DD049C">
        <w:trPr>
          <w:trHeight w:val="1038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Lý Hồng Phước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003402/CT-CCHN</w:t>
            </w: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Khám, chữa bệnh</w:t>
            </w: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đa khoa</w:t>
            </w:r>
          </w:p>
        </w:tc>
        <w:tc>
          <w:tcPr>
            <w:tcW w:w="3755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 xml:space="preserve">Toàn thời gian 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Khám, chữa bệnh</w:t>
            </w: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đa khoa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Thới Long</w:t>
            </w:r>
          </w:p>
        </w:tc>
      </w:tr>
      <w:tr w:rsidR="00E63DB1" w:rsidRPr="00DD049C" w:rsidTr="00DD049C">
        <w:trPr>
          <w:trHeight w:val="1029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Văn Thị Huỳnh Giao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006047/CT-CCHN</w:t>
            </w: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Khám, chữa bệnh</w:t>
            </w: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đa khoa</w:t>
            </w:r>
          </w:p>
        </w:tc>
        <w:tc>
          <w:tcPr>
            <w:tcW w:w="3755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 xml:space="preserve">Toàn thời gian </w:t>
            </w:r>
          </w:p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Khám, chữa bệnh</w:t>
            </w: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đa khoa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Thới Long</w:t>
            </w:r>
          </w:p>
        </w:tc>
      </w:tr>
      <w:tr w:rsidR="00E63DB1" w:rsidRPr="00DD049C" w:rsidTr="00DD049C">
        <w:trPr>
          <w:trHeight w:val="303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Nguyễn Khắc Tuấn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006226/CT-CCHN</w:t>
            </w: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Khám, chữa bệnh</w:t>
            </w: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đa khoa</w:t>
            </w:r>
          </w:p>
        </w:tc>
        <w:tc>
          <w:tcPr>
            <w:tcW w:w="3755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 xml:space="preserve">Toàn thời gian 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Khám, chữa bệnh</w:t>
            </w: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đa khoa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Thới Long</w:t>
            </w:r>
          </w:p>
        </w:tc>
      </w:tr>
      <w:tr w:rsidR="00E63DB1" w:rsidRPr="00DD049C" w:rsidTr="00DD049C">
        <w:trPr>
          <w:trHeight w:val="303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Hứa Thị Thanh Tuyền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005163/CT-CCHN</w:t>
            </w: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Khám, chữa bệnh</w:t>
            </w: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đa khoa</w:t>
            </w:r>
          </w:p>
        </w:tc>
        <w:tc>
          <w:tcPr>
            <w:tcW w:w="3755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 xml:space="preserve">Toàn thời gian </w:t>
            </w:r>
          </w:p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Khám, chữa bệnh</w:t>
            </w: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đa khoa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Thới Long</w:t>
            </w:r>
          </w:p>
        </w:tc>
      </w:tr>
      <w:tr w:rsidR="00E63DB1" w:rsidRPr="00DD049C" w:rsidTr="00DD049C">
        <w:trPr>
          <w:trHeight w:val="303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Ngô Hữu Hoàng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0001569/CT-CCHN</w:t>
            </w: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Khám, chữa bệnh</w:t>
            </w: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đa khoa</w:t>
            </w:r>
          </w:p>
        </w:tc>
        <w:tc>
          <w:tcPr>
            <w:tcW w:w="3755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 xml:space="preserve">Toàn thời gian 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Khám,chữa bệnh</w:t>
            </w: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đa khoa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Thới Long</w:t>
            </w:r>
          </w:p>
        </w:tc>
      </w:tr>
      <w:tr w:rsidR="00E63DB1" w:rsidRPr="00DD049C" w:rsidTr="00DD049C">
        <w:trPr>
          <w:trHeight w:val="303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Tô Thanh Phong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049C">
              <w:rPr>
                <w:sz w:val="26"/>
                <w:szCs w:val="26"/>
              </w:rPr>
              <w:t>003464/CT-CCHN</w:t>
            </w: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chữa bệnh bằng Y học cổ truyền</w:t>
            </w:r>
          </w:p>
        </w:tc>
        <w:tc>
          <w:tcPr>
            <w:tcW w:w="3755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Toàn thời gian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12h00, chiều 13h00- 17h00 từ thứ 2 đến thứ 6</w:t>
            </w:r>
          </w:p>
        </w:tc>
        <w:tc>
          <w:tcPr>
            <w:tcW w:w="1931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chữa bệnh kết hợp với YHCT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Thới Hòa</w:t>
            </w:r>
          </w:p>
        </w:tc>
      </w:tr>
      <w:tr w:rsidR="00E63DB1" w:rsidRPr="00DD049C" w:rsidTr="00DD049C">
        <w:trPr>
          <w:trHeight w:val="303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Mao Thanh Trúc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049C">
              <w:rPr>
                <w:sz w:val="26"/>
                <w:szCs w:val="26"/>
              </w:rPr>
              <w:t>003392/ CT-CCHN</w:t>
            </w: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chữa bệnh sản phụ khoa</w:t>
            </w:r>
          </w:p>
        </w:tc>
        <w:tc>
          <w:tcPr>
            <w:tcW w:w="3755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Toàn thời gian</w:t>
            </w:r>
          </w:p>
          <w:p w:rsidR="00E63DB1" w:rsidRPr="00DD049C" w:rsidRDefault="00E63DB1" w:rsidP="00DD049C">
            <w:pPr>
              <w:spacing w:after="0" w:line="240" w:lineRule="auto"/>
              <w:rPr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12h00, chiều 13h00- 17h00 từ thứ 2 đến thứ 6</w:t>
            </w:r>
          </w:p>
        </w:tc>
        <w:tc>
          <w:tcPr>
            <w:tcW w:w="1931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chữa bệnh bên sản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Thới Hòa</w:t>
            </w:r>
          </w:p>
        </w:tc>
      </w:tr>
      <w:tr w:rsidR="00E63DB1" w:rsidRPr="00DD049C" w:rsidTr="00DD049C">
        <w:trPr>
          <w:trHeight w:val="303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Trần Thiện Khiêm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 w:cs="Angsana New"/>
                <w:sz w:val="26"/>
                <w:szCs w:val="26"/>
                <w:lang w:bidi="th-TH"/>
              </w:rPr>
              <w:t>003388/CT-CCHN</w:t>
            </w: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3755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 xml:space="preserve"> Toàn thời gian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12h00, chiều 13h00- 17h00 từ thứ 2 đến thứ 6</w:t>
            </w:r>
          </w:p>
        </w:tc>
        <w:tc>
          <w:tcPr>
            <w:tcW w:w="1931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Thới Hòa</w:t>
            </w:r>
          </w:p>
        </w:tc>
      </w:tr>
      <w:tr w:rsidR="00E63DB1" w:rsidRPr="00DD049C" w:rsidTr="00DD049C">
        <w:trPr>
          <w:trHeight w:val="303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Lê Thị Xuân Mai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 w:cs="Angsana New"/>
                <w:sz w:val="26"/>
                <w:szCs w:val="26"/>
                <w:lang w:bidi="th-TH"/>
              </w:rPr>
              <w:t>003403/ CT-CCHN</w:t>
            </w: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3755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 xml:space="preserve"> Toàn thời gian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12h00, chiều 13h00- 17h00 từ thứ 2 đến thứ 6</w:t>
            </w:r>
          </w:p>
        </w:tc>
        <w:tc>
          <w:tcPr>
            <w:tcW w:w="1931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Thới Hòa</w:t>
            </w:r>
          </w:p>
        </w:tc>
      </w:tr>
      <w:tr w:rsidR="00E63DB1" w:rsidRPr="00DD049C" w:rsidTr="00DD049C">
        <w:trPr>
          <w:trHeight w:val="1020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Trần Thị Ngọc Cẩm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 w:cs="Angsana New"/>
                <w:sz w:val="26"/>
                <w:szCs w:val="26"/>
                <w:lang w:bidi="th-TH"/>
              </w:rPr>
              <w:t>003485/ CT-CCHN</w:t>
            </w: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3755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 xml:space="preserve"> Toàn thời gian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12h00, chiều 13h00- 17h00 từ thứ 2 đến thứ 6</w:t>
            </w:r>
          </w:p>
        </w:tc>
        <w:tc>
          <w:tcPr>
            <w:tcW w:w="1931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Thới Hòa</w:t>
            </w:r>
          </w:p>
        </w:tc>
      </w:tr>
      <w:tr w:rsidR="00E63DB1" w:rsidRPr="00DD049C" w:rsidTr="00DD049C">
        <w:trPr>
          <w:trHeight w:val="303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Trần Thị Lan Thanh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005804/CT-CCHN</w:t>
            </w: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3755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Toàn thời gian</w:t>
            </w:r>
          </w:p>
          <w:p w:rsidR="00E63DB1" w:rsidRPr="00DD049C" w:rsidRDefault="00E63DB1" w:rsidP="00DD049C">
            <w:pPr>
              <w:spacing w:after="0" w:line="240" w:lineRule="auto"/>
              <w:rPr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12h00, chiều 13h00- 17h00 từ thứ 2 đến thứ 6</w:t>
            </w:r>
          </w:p>
        </w:tc>
        <w:tc>
          <w:tcPr>
            <w:tcW w:w="1931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Thới Hòa</w:t>
            </w:r>
          </w:p>
        </w:tc>
      </w:tr>
      <w:tr w:rsidR="00E63DB1" w:rsidRPr="00DD049C" w:rsidTr="00DD049C">
        <w:trPr>
          <w:trHeight w:val="975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YSĐK. Cao Văn Ngà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003422/CT - CCHN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75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Toàn thời gian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Thới An</w:t>
            </w:r>
          </w:p>
        </w:tc>
      </w:tr>
      <w:tr w:rsidR="00E63DB1" w:rsidRPr="00DD049C" w:rsidTr="00DD049C">
        <w:trPr>
          <w:trHeight w:val="984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YSĐK. Võ Thị Kim Quyên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003322/CT - CCHN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75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Toàn thời gian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Thới An</w:t>
            </w:r>
          </w:p>
        </w:tc>
      </w:tr>
      <w:tr w:rsidR="00E63DB1" w:rsidRPr="00DD049C" w:rsidTr="00DD049C">
        <w:trPr>
          <w:trHeight w:val="303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YSĐY. Trần Văn Hùng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003456/CT - CCHN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chữa bênh YHCT</w:t>
            </w:r>
          </w:p>
        </w:tc>
        <w:tc>
          <w:tcPr>
            <w:tcW w:w="375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Toàn thời gian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chữa bệnh YHCT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Thới An</w:t>
            </w:r>
          </w:p>
        </w:tc>
      </w:tr>
      <w:tr w:rsidR="00E63DB1" w:rsidRPr="00DD049C" w:rsidTr="00DD049C">
        <w:trPr>
          <w:trHeight w:val="303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YSĐK. Nguyễn Thị Mỹ Linh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003355/CT - CCHN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75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Toàn thời gian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Thới An</w:t>
            </w:r>
          </w:p>
        </w:tc>
      </w:tr>
      <w:tr w:rsidR="00E63DB1" w:rsidRPr="00DD049C" w:rsidTr="00DD049C">
        <w:trPr>
          <w:trHeight w:val="303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HSTH. Nguyễn Thúy Trinh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003321/CT - CCHN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Chăm sóc SKSS</w:t>
            </w:r>
          </w:p>
        </w:tc>
        <w:tc>
          <w:tcPr>
            <w:tcW w:w="375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Toàn thời gian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Chăm sóc SKSS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Thới An</w:t>
            </w:r>
          </w:p>
        </w:tc>
      </w:tr>
      <w:tr w:rsidR="00E63DB1" w:rsidRPr="00DD049C" w:rsidTr="00DD049C">
        <w:trPr>
          <w:trHeight w:val="303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YSSN. Ngô Thị Thùy Ngân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003354/CT - CCHN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Chăm sóc SKSS</w:t>
            </w:r>
          </w:p>
        </w:tc>
        <w:tc>
          <w:tcPr>
            <w:tcW w:w="375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Toàn thời gian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Chăm sóc SKSS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Thới An</w:t>
            </w:r>
          </w:p>
        </w:tc>
      </w:tr>
      <w:tr w:rsidR="00E63DB1" w:rsidRPr="00DD049C" w:rsidTr="00DD049C">
        <w:trPr>
          <w:trHeight w:val="303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BSĐK. Trần Thanh Hiền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005995/CT-CCHN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75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Toàn thời gian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Thới An</w:t>
            </w:r>
          </w:p>
        </w:tc>
      </w:tr>
      <w:tr w:rsidR="00E63DB1" w:rsidRPr="00DD049C" w:rsidTr="00DD049C">
        <w:trPr>
          <w:trHeight w:val="303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DSTH. Nguyễn Hoàng Quân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337/CCHN-D-SYT-CT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Cấp phát thuốc quầy dược Trạm y tế</w:t>
            </w:r>
          </w:p>
        </w:tc>
        <w:tc>
          <w:tcPr>
            <w:tcW w:w="375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Toàn thời gian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Cấp phát thuốc quầy dược Trạm y tế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Thới An</w:t>
            </w:r>
          </w:p>
        </w:tc>
      </w:tr>
      <w:tr w:rsidR="00E63DB1" w:rsidRPr="00DD049C" w:rsidTr="00DD049C">
        <w:trPr>
          <w:trHeight w:val="303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YSĐK. Trần Tú Kiều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003484/CT - CCHN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75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Toàn thời gian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Thới An</w:t>
            </w:r>
          </w:p>
        </w:tc>
      </w:tr>
      <w:tr w:rsidR="00E63DB1" w:rsidRPr="00DD049C" w:rsidTr="00DD049C">
        <w:trPr>
          <w:trHeight w:val="303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Lê Minh Trung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049C">
              <w:rPr>
                <w:sz w:val="26"/>
                <w:szCs w:val="26"/>
              </w:rPr>
              <w:t>3398/CT-CCHN</w:t>
            </w: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chữa bệnh bằng Y học cổ truyền</w:t>
            </w:r>
          </w:p>
        </w:tc>
        <w:tc>
          <w:tcPr>
            <w:tcW w:w="3755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Toàn thời gian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12h00, chiều 13h00- 17h00 từ thứ 2 đến thứ 6</w:t>
            </w:r>
          </w:p>
        </w:tc>
        <w:tc>
          <w:tcPr>
            <w:tcW w:w="1931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chữa bệnh kết hợp với YHCT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Long Hưng</w:t>
            </w:r>
          </w:p>
        </w:tc>
      </w:tr>
      <w:tr w:rsidR="00E63DB1" w:rsidRPr="00DD049C" w:rsidTr="00DD049C">
        <w:trPr>
          <w:trHeight w:val="303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Phạm Thị Nó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049C">
              <w:rPr>
                <w:sz w:val="26"/>
                <w:szCs w:val="26"/>
              </w:rPr>
              <w:t>3432/ CT-CCHN</w:t>
            </w:r>
          </w:p>
        </w:tc>
        <w:tc>
          <w:tcPr>
            <w:tcW w:w="2936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3755" w:type="dxa"/>
          </w:tcPr>
          <w:p w:rsidR="00E63DB1" w:rsidRPr="00DD049C" w:rsidRDefault="00E63DB1" w:rsidP="00DD049C">
            <w:pPr>
              <w:spacing w:after="0" w:line="240" w:lineRule="auto"/>
              <w:rPr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12h00, chiều 13h00- 17h00 từ thứ 2 đến thứ 6</w:t>
            </w:r>
          </w:p>
        </w:tc>
        <w:tc>
          <w:tcPr>
            <w:tcW w:w="1931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Long Hưng</w:t>
            </w:r>
          </w:p>
        </w:tc>
      </w:tr>
      <w:tr w:rsidR="00E63DB1" w:rsidRPr="00DD049C" w:rsidTr="00DD049C">
        <w:trPr>
          <w:trHeight w:val="303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Lê Thị Thu Tâm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 w:cs="Angsana New"/>
                <w:sz w:val="26"/>
                <w:szCs w:val="26"/>
                <w:lang w:bidi="th-TH"/>
              </w:rPr>
              <w:t>005835/CT-CCHN</w:t>
            </w:r>
          </w:p>
        </w:tc>
        <w:tc>
          <w:tcPr>
            <w:tcW w:w="2936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3755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 xml:space="preserve"> Toàn thời gian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12h00, chiều 13h00- 17h00 từ thứ 2 đến thứ 6</w:t>
            </w:r>
          </w:p>
        </w:tc>
        <w:tc>
          <w:tcPr>
            <w:tcW w:w="1931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Long Hưng</w:t>
            </w:r>
          </w:p>
        </w:tc>
      </w:tr>
      <w:tr w:rsidR="00E63DB1" w:rsidRPr="00DD049C" w:rsidTr="00DD049C">
        <w:trPr>
          <w:trHeight w:val="303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Trần Ngọc Toàn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 w:cs="Angsana New"/>
                <w:sz w:val="26"/>
                <w:szCs w:val="26"/>
                <w:lang w:bidi="th-TH"/>
              </w:rPr>
              <w:t>3433/ CT-CCHN</w:t>
            </w:r>
          </w:p>
        </w:tc>
        <w:tc>
          <w:tcPr>
            <w:tcW w:w="2936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3755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 xml:space="preserve"> Toàn thời gian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12h00, chiều 13h00- 17h00 từ thứ 2 đến thứ 6</w:t>
            </w:r>
          </w:p>
        </w:tc>
        <w:tc>
          <w:tcPr>
            <w:tcW w:w="1931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Long Hưng</w:t>
            </w:r>
          </w:p>
        </w:tc>
      </w:tr>
      <w:tr w:rsidR="00E63DB1" w:rsidRPr="00DD049C" w:rsidTr="00DD049C">
        <w:trPr>
          <w:trHeight w:val="1129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Cao Việt Thắng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 w:cs="Angsana New"/>
                <w:sz w:val="26"/>
                <w:szCs w:val="26"/>
                <w:lang w:bidi="th-TH"/>
              </w:rPr>
              <w:t>3395/ CT-CCHN</w:t>
            </w:r>
          </w:p>
        </w:tc>
        <w:tc>
          <w:tcPr>
            <w:tcW w:w="2936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3755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 xml:space="preserve"> Toàn thời gian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12h00, chiều 13h00- 17h00 từ thứ 2 đến thứ 6</w:t>
            </w:r>
          </w:p>
        </w:tc>
        <w:tc>
          <w:tcPr>
            <w:tcW w:w="1931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Long Hưng</w:t>
            </w:r>
          </w:p>
        </w:tc>
      </w:tr>
      <w:tr w:rsidR="00E63DB1" w:rsidRPr="00DD049C" w:rsidTr="00DD049C">
        <w:trPr>
          <w:trHeight w:val="303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Lê Thị Kim Thoa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color w:val="000000"/>
                <w:sz w:val="26"/>
                <w:szCs w:val="26"/>
              </w:rPr>
              <w:t>005680/CT-CCHN</w:t>
            </w: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chữa bệnh bằng YHCT</w:t>
            </w:r>
          </w:p>
        </w:tc>
        <w:tc>
          <w:tcPr>
            <w:tcW w:w="3755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Toàn thời gian</w:t>
            </w:r>
          </w:p>
          <w:p w:rsidR="00E63DB1" w:rsidRPr="00DD049C" w:rsidRDefault="00E63DB1" w:rsidP="00DD049C">
            <w:pPr>
              <w:spacing w:after="0" w:line="240" w:lineRule="auto"/>
              <w:rPr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12h00, chiều 13h00- 17h00 từ thứ 2 đến thứ 6</w:t>
            </w:r>
          </w:p>
        </w:tc>
        <w:tc>
          <w:tcPr>
            <w:tcW w:w="1931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 xml:space="preserve">Khám chữa bệnh kết hợp YHCT 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Long Hưng</w:t>
            </w:r>
          </w:p>
        </w:tc>
      </w:tr>
      <w:tr w:rsidR="00E63DB1" w:rsidRPr="00DD049C" w:rsidTr="00DD049C">
        <w:trPr>
          <w:trHeight w:val="303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Phan Tú Uyên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006225/CT-CCHN</w:t>
            </w: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Thực hiện theo chức năng nhiệm vụ của hộ sinh</w:t>
            </w:r>
          </w:p>
        </w:tc>
        <w:tc>
          <w:tcPr>
            <w:tcW w:w="3755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Toàn thời gian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12h00, chiều 13h00- 17h00 từ thứ 2 đến thứ 6</w:t>
            </w:r>
          </w:p>
        </w:tc>
        <w:tc>
          <w:tcPr>
            <w:tcW w:w="1931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chữa bệnh bên sản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Long Hưng</w:t>
            </w:r>
          </w:p>
        </w:tc>
      </w:tr>
      <w:tr w:rsidR="00E63DB1" w:rsidRPr="00DD049C" w:rsidTr="00DD049C">
        <w:trPr>
          <w:trHeight w:val="303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Nguyễn Thị Bích Vân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 w:cs="Angsana New"/>
                <w:sz w:val="26"/>
                <w:szCs w:val="26"/>
                <w:lang w:bidi="th-TH"/>
              </w:rPr>
              <w:t>3235/ CT-CCHN</w:t>
            </w: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Đi học</w:t>
            </w:r>
          </w:p>
        </w:tc>
        <w:tc>
          <w:tcPr>
            <w:tcW w:w="3755" w:type="dxa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 xml:space="preserve"> Toàn thời gian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12h00, chiều 13h00- 17h00 từ thứ 2 đến thứ 6</w:t>
            </w:r>
          </w:p>
        </w:tc>
        <w:tc>
          <w:tcPr>
            <w:tcW w:w="1931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Đi học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Long Hưng</w:t>
            </w:r>
          </w:p>
        </w:tc>
      </w:tr>
      <w:tr w:rsidR="00E63DB1" w:rsidRPr="00DD049C" w:rsidTr="00DD049C">
        <w:trPr>
          <w:trHeight w:val="303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Lâm Hữu Tính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003490/CT-CCHN</w:t>
            </w: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 xml:space="preserve">Thực hiện các kỹ thuật điều dưỡng </w:t>
            </w:r>
          </w:p>
        </w:tc>
        <w:tc>
          <w:tcPr>
            <w:tcW w:w="375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Toàn thời gian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 xml:space="preserve">Thực hiện các kỹ thuật điều dưỡng 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Châu Văn Liêm</w:t>
            </w:r>
          </w:p>
        </w:tc>
      </w:tr>
      <w:tr w:rsidR="00E63DB1" w:rsidRPr="00DD049C" w:rsidTr="00DD049C">
        <w:trPr>
          <w:trHeight w:val="303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Trần Tiến Dũng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003498/CT-CCHN</w:t>
            </w: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375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Toàn thời gian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Châu Văn Liêm</w:t>
            </w:r>
          </w:p>
        </w:tc>
      </w:tr>
      <w:tr w:rsidR="00E63DB1" w:rsidRPr="00DD049C" w:rsidTr="00DD049C">
        <w:trPr>
          <w:trHeight w:val="303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Mai Đinh Trúc Long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003418/CT-CCHN</w:t>
            </w: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375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Toàn thời gian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Châu Văn Liêm</w:t>
            </w:r>
          </w:p>
        </w:tc>
      </w:tr>
      <w:tr w:rsidR="00E63DB1" w:rsidRPr="00DD049C" w:rsidTr="00DD049C">
        <w:trPr>
          <w:trHeight w:val="1187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Võ Thị Thanh Trúc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003516/CT-CCHN</w:t>
            </w: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375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Toàn thời gian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Châu Văn Liêm</w:t>
            </w:r>
          </w:p>
        </w:tc>
      </w:tr>
      <w:tr w:rsidR="00E63DB1" w:rsidRPr="00DD049C" w:rsidTr="00DD049C">
        <w:trPr>
          <w:trHeight w:val="1785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Trần Cẩm Tú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349/CCHN-D-SYT-CT</w:t>
            </w: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Bán lẻ thuốc</w:t>
            </w:r>
          </w:p>
        </w:tc>
        <w:tc>
          <w:tcPr>
            <w:tcW w:w="375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Toàn thời gian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Người chịu trách nhiệm chuyên môn về dược của: quầy thuốc; tủ thuốc Trạm Y tế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Châu Văn Liêm</w:t>
            </w:r>
          </w:p>
        </w:tc>
      </w:tr>
      <w:tr w:rsidR="00E63DB1" w:rsidRPr="00DD049C" w:rsidTr="00DD049C">
        <w:trPr>
          <w:trHeight w:val="3675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Đào Thị Phương Thúy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005670/CT-CCHN</w:t>
            </w: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Tham gia sơ cứu ban đầu, khám bệnh, chữa bệnh thông thường theo quy định tại Thông tư  liên tịch số 10/2015/TTLT-BYT-BNV ngày  27/05/2015 đỗi với y sỹ</w:t>
            </w:r>
          </w:p>
        </w:tc>
        <w:tc>
          <w:tcPr>
            <w:tcW w:w="375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Toàn thời gian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Tham gia sơ cứu ban đầu, khám bệnh, chữa bệnh thông thường theo quy định tại Thông tư  liên tịch số 10/2015/TTLT-BYT-BNV ngày  27/05/2015 đỗi với y sỹ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Châu Văn Liêm</w:t>
            </w:r>
          </w:p>
        </w:tc>
      </w:tr>
      <w:tr w:rsidR="00E63DB1" w:rsidRPr="00DD049C" w:rsidTr="00DD049C">
        <w:trPr>
          <w:trHeight w:val="2545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Lê Trần Huyền Trân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005677/CT-CCHN</w:t>
            </w: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Tham gia sơ cứu ban đầu, khám bệnh, chữa bệnh thông thường theo quy định tại Thông tư  liên tịch số 10/2015/TTLT-BYT-BNV ngày  27/05/2015 đỗi với y sỹ</w:t>
            </w:r>
          </w:p>
        </w:tc>
        <w:tc>
          <w:tcPr>
            <w:tcW w:w="375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Toàn thời gian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Tham gia sơ cứu ban đầu, khám bệnh, chữa bệnh thông thường theo quy định tại Thông tư  liên tịch số 10/2015/TTLT-BYT-BNV ngày  27/05/2015 đỗi với y sỹ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Châu Văn Liêm</w:t>
            </w:r>
          </w:p>
        </w:tc>
      </w:tr>
      <w:tr w:rsidR="00E63DB1" w:rsidRPr="00DD049C" w:rsidTr="00DD049C">
        <w:trPr>
          <w:trHeight w:val="1488"/>
        </w:trPr>
        <w:tc>
          <w:tcPr>
            <w:tcW w:w="0" w:type="auto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214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Châu Văn Chiến</w:t>
            </w:r>
          </w:p>
        </w:tc>
        <w:tc>
          <w:tcPr>
            <w:tcW w:w="1794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003351/CT-CCHN</w:t>
            </w:r>
          </w:p>
        </w:tc>
        <w:tc>
          <w:tcPr>
            <w:tcW w:w="2936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3755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Toàn thời gian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2008" w:type="dxa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TYT</w:t>
            </w:r>
            <w:r w:rsidRPr="00DD049C">
              <w:rPr>
                <w:rFonts w:ascii="Times New Roman" w:hAnsi="Times New Roman"/>
                <w:sz w:val="26"/>
                <w:szCs w:val="26"/>
              </w:rPr>
              <w:br/>
              <w:t>Châu Văn Liêm</w:t>
            </w:r>
          </w:p>
        </w:tc>
      </w:tr>
    </w:tbl>
    <w:p w:rsidR="00E63DB1" w:rsidRPr="00C612FA" w:rsidRDefault="00E63DB1" w:rsidP="007D0820">
      <w:pPr>
        <w:spacing w:before="120" w:after="120"/>
        <w:rPr>
          <w:rFonts w:ascii="Times New Roman" w:hAnsi="Times New Roman"/>
          <w:sz w:val="26"/>
          <w:szCs w:val="26"/>
        </w:rPr>
      </w:pPr>
      <w:r w:rsidRPr="00C612FA">
        <w:rPr>
          <w:rFonts w:ascii="Times New Roman" w:hAnsi="Times New Roman"/>
          <w:sz w:val="26"/>
          <w:szCs w:val="26"/>
        </w:rPr>
        <w:t>6. Danh sách người thực hành khám bệnh, chữa bệnh: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"/>
        <w:gridCol w:w="2013"/>
        <w:gridCol w:w="1384"/>
        <w:gridCol w:w="1487"/>
        <w:gridCol w:w="2089"/>
        <w:gridCol w:w="1623"/>
        <w:gridCol w:w="1532"/>
        <w:gridCol w:w="1529"/>
        <w:gridCol w:w="1444"/>
        <w:gridCol w:w="1432"/>
      </w:tblGrid>
      <w:tr w:rsidR="00E63DB1" w:rsidRPr="00DD049C" w:rsidTr="00DD049C">
        <w:trPr>
          <w:trHeight w:val="308"/>
        </w:trPr>
        <w:tc>
          <w:tcPr>
            <w:tcW w:w="200" w:type="pct"/>
            <w:vMerge w:val="restar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665" w:type="pct"/>
            <w:vMerge w:val="restar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457" w:type="pct"/>
            <w:vMerge w:val="restar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>Văn bằng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491" w:type="pct"/>
            <w:vMerge w:val="restar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>hợp đồng</w:t>
            </w:r>
          </w:p>
        </w:tc>
        <w:tc>
          <w:tcPr>
            <w:tcW w:w="690" w:type="pct"/>
            <w:vMerge w:val="restar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>Dự kiến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>Phạm vi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>cấp CCHN</w:t>
            </w:r>
          </w:p>
        </w:tc>
        <w:tc>
          <w:tcPr>
            <w:tcW w:w="536" w:type="pct"/>
            <w:vMerge w:val="restar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>hướng dẫn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1011" w:type="pct"/>
            <w:gridSpan w:val="2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>Thời gian thực hành</w:t>
            </w:r>
          </w:p>
        </w:tc>
        <w:tc>
          <w:tcPr>
            <w:tcW w:w="950" w:type="pct"/>
            <w:gridSpan w:val="2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E63DB1" w:rsidRPr="00DD049C" w:rsidTr="00DD049C">
        <w:trPr>
          <w:trHeight w:val="741"/>
        </w:trPr>
        <w:tc>
          <w:tcPr>
            <w:tcW w:w="200" w:type="pct"/>
            <w:vMerge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5" w:type="pct"/>
            <w:vMerge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7" w:type="pct"/>
            <w:vMerge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1" w:type="pct"/>
            <w:vMerge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0" w:type="pct"/>
            <w:vMerge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6" w:type="pct"/>
            <w:vMerge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" w:type="pc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>Từ ngày</w:t>
            </w:r>
          </w:p>
        </w:tc>
        <w:tc>
          <w:tcPr>
            <w:tcW w:w="505" w:type="pc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>Đến ngày</w:t>
            </w:r>
          </w:p>
        </w:tc>
        <w:tc>
          <w:tcPr>
            <w:tcW w:w="477" w:type="pc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>Hợp đồng</w:t>
            </w:r>
          </w:p>
          <w:p w:rsidR="00E63DB1" w:rsidRPr="00DD049C" w:rsidRDefault="00E63DB1" w:rsidP="00DD049C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473" w:type="pc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>Nhân viên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049C">
              <w:rPr>
                <w:rFonts w:ascii="Times New Roman" w:hAnsi="Times New Roman"/>
                <w:b/>
                <w:sz w:val="26"/>
                <w:szCs w:val="26"/>
              </w:rPr>
              <w:t>thử việc</w:t>
            </w:r>
          </w:p>
        </w:tc>
      </w:tr>
      <w:tr w:rsidR="00E63DB1" w:rsidRPr="00DD049C" w:rsidTr="00DD049C">
        <w:trPr>
          <w:trHeight w:val="2190"/>
        </w:trPr>
        <w:tc>
          <w:tcPr>
            <w:tcW w:w="200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5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Nguyễn Cao Ngân Phương</w:t>
            </w:r>
          </w:p>
        </w:tc>
        <w:tc>
          <w:tcPr>
            <w:tcW w:w="457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BS YHDP</w:t>
            </w:r>
          </w:p>
        </w:tc>
        <w:tc>
          <w:tcPr>
            <w:tcW w:w="491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13/HĐTH-BVĐK</w:t>
            </w:r>
          </w:p>
        </w:tc>
        <w:tc>
          <w:tcPr>
            <w:tcW w:w="690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Khám, phát hiện và xử trí các bệnh các bệnh thông thường; xử trí ban đầu một số trường hợp cấp cứu tại cộng đồng</w:t>
            </w:r>
          </w:p>
        </w:tc>
        <w:tc>
          <w:tcPr>
            <w:tcW w:w="536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BSCKI. Nguyễn Thị Việt Nga</w:t>
            </w:r>
          </w:p>
        </w:tc>
        <w:tc>
          <w:tcPr>
            <w:tcW w:w="506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01/01/2019</w:t>
            </w:r>
          </w:p>
        </w:tc>
        <w:tc>
          <w:tcPr>
            <w:tcW w:w="505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30/06/2020</w:t>
            </w:r>
          </w:p>
        </w:tc>
        <w:tc>
          <w:tcPr>
            <w:tcW w:w="477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473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DB1" w:rsidRPr="00DD049C" w:rsidTr="00DD049C">
        <w:trPr>
          <w:trHeight w:val="69"/>
        </w:trPr>
        <w:tc>
          <w:tcPr>
            <w:tcW w:w="200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5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Võ Thị Ngọc Thẩm</w:t>
            </w:r>
          </w:p>
        </w:tc>
        <w:tc>
          <w:tcPr>
            <w:tcW w:w="457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BSĐK</w:t>
            </w:r>
          </w:p>
        </w:tc>
        <w:tc>
          <w:tcPr>
            <w:tcW w:w="491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733/HĐTH-BVĐK</w:t>
            </w:r>
          </w:p>
        </w:tc>
        <w:tc>
          <w:tcPr>
            <w:tcW w:w="690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536" w:type="pc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BSCKI. Dương Tuyết Phượng</w:t>
            </w:r>
          </w:p>
        </w:tc>
        <w:tc>
          <w:tcPr>
            <w:tcW w:w="506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01/11/2019</w:t>
            </w:r>
          </w:p>
        </w:tc>
        <w:tc>
          <w:tcPr>
            <w:tcW w:w="505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30/04/2021</w:t>
            </w:r>
          </w:p>
        </w:tc>
        <w:tc>
          <w:tcPr>
            <w:tcW w:w="477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473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DB1" w:rsidRPr="00DD049C" w:rsidTr="00DD049C">
        <w:trPr>
          <w:trHeight w:val="151"/>
        </w:trPr>
        <w:tc>
          <w:tcPr>
            <w:tcW w:w="200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DD049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65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Lê Châu Quốc Huy</w:t>
            </w:r>
          </w:p>
        </w:tc>
        <w:tc>
          <w:tcPr>
            <w:tcW w:w="457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BS YHDP</w:t>
            </w:r>
          </w:p>
        </w:tc>
        <w:tc>
          <w:tcPr>
            <w:tcW w:w="491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757/HĐTH-BVĐK</w:t>
            </w:r>
          </w:p>
        </w:tc>
        <w:tc>
          <w:tcPr>
            <w:tcW w:w="690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Khám, phát hiện và xử trí các bệnh các bệnh thông thường; xử trí ban đầu một số trường hợp cấp cứu tại cộng đồng</w:t>
            </w:r>
          </w:p>
        </w:tc>
        <w:tc>
          <w:tcPr>
            <w:tcW w:w="536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BSCKI. Đinh Tấn Phùng</w:t>
            </w:r>
          </w:p>
        </w:tc>
        <w:tc>
          <w:tcPr>
            <w:tcW w:w="506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01/11/2019</w:t>
            </w:r>
          </w:p>
        </w:tc>
        <w:tc>
          <w:tcPr>
            <w:tcW w:w="505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30/04/2021</w:t>
            </w:r>
          </w:p>
        </w:tc>
        <w:tc>
          <w:tcPr>
            <w:tcW w:w="477" w:type="pc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 xml:space="preserve">X </w:t>
            </w:r>
          </w:p>
        </w:tc>
        <w:tc>
          <w:tcPr>
            <w:tcW w:w="473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DB1" w:rsidRPr="00DD049C" w:rsidTr="00DD049C">
        <w:trPr>
          <w:trHeight w:val="151"/>
        </w:trPr>
        <w:tc>
          <w:tcPr>
            <w:tcW w:w="200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5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Mao Thúy Quỳnh</w:t>
            </w:r>
          </w:p>
        </w:tc>
        <w:tc>
          <w:tcPr>
            <w:tcW w:w="457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YSĐK</w:t>
            </w:r>
          </w:p>
        </w:tc>
        <w:tc>
          <w:tcPr>
            <w:tcW w:w="491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761/HĐTH-BVĐK</w:t>
            </w:r>
          </w:p>
        </w:tc>
        <w:tc>
          <w:tcPr>
            <w:tcW w:w="690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536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BS. Cao Thị Hồng Yến</w:t>
            </w:r>
          </w:p>
        </w:tc>
        <w:tc>
          <w:tcPr>
            <w:tcW w:w="506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01/11/2019</w:t>
            </w:r>
          </w:p>
        </w:tc>
        <w:tc>
          <w:tcPr>
            <w:tcW w:w="505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31/12/2020</w:t>
            </w:r>
          </w:p>
        </w:tc>
        <w:tc>
          <w:tcPr>
            <w:tcW w:w="477" w:type="pc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 xml:space="preserve">X </w:t>
            </w:r>
          </w:p>
        </w:tc>
        <w:tc>
          <w:tcPr>
            <w:tcW w:w="473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DB1" w:rsidRPr="00DD049C" w:rsidTr="00DD049C">
        <w:trPr>
          <w:trHeight w:val="1133"/>
        </w:trPr>
        <w:tc>
          <w:tcPr>
            <w:tcW w:w="200" w:type="pc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65" w:type="pct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Lê Ngọc Hân</w:t>
            </w:r>
          </w:p>
        </w:tc>
        <w:tc>
          <w:tcPr>
            <w:tcW w:w="457" w:type="pc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Bác sỹ đa khoa</w:t>
            </w:r>
          </w:p>
        </w:tc>
        <w:tc>
          <w:tcPr>
            <w:tcW w:w="491" w:type="pc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448/HĐ-BVĐK</w:t>
            </w:r>
          </w:p>
        </w:tc>
        <w:tc>
          <w:tcPr>
            <w:tcW w:w="690" w:type="pc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536" w:type="pc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BSCKI.</w:t>
            </w:r>
          </w:p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 xml:space="preserve"> Hà Hữu Meo</w:t>
            </w:r>
          </w:p>
        </w:tc>
        <w:tc>
          <w:tcPr>
            <w:tcW w:w="506" w:type="pc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01/09/2018</w:t>
            </w:r>
          </w:p>
        </w:tc>
        <w:tc>
          <w:tcPr>
            <w:tcW w:w="505" w:type="pc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30/04/2020</w:t>
            </w:r>
          </w:p>
        </w:tc>
        <w:tc>
          <w:tcPr>
            <w:tcW w:w="477" w:type="pc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 xml:space="preserve">X </w:t>
            </w:r>
          </w:p>
        </w:tc>
        <w:tc>
          <w:tcPr>
            <w:tcW w:w="473" w:type="pc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DB1" w:rsidRPr="00DD049C" w:rsidTr="00DD049C">
        <w:trPr>
          <w:trHeight w:val="308"/>
        </w:trPr>
        <w:tc>
          <w:tcPr>
            <w:tcW w:w="200" w:type="pc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65" w:type="pct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Trần Thiện Khiêm</w:t>
            </w:r>
          </w:p>
        </w:tc>
        <w:tc>
          <w:tcPr>
            <w:tcW w:w="457" w:type="pc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BSĐK</w:t>
            </w:r>
          </w:p>
        </w:tc>
        <w:tc>
          <w:tcPr>
            <w:tcW w:w="491" w:type="pc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453/HĐ-BVĐK</w:t>
            </w:r>
          </w:p>
        </w:tc>
        <w:tc>
          <w:tcPr>
            <w:tcW w:w="690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536" w:type="pc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BSCKI. Dương Tuyết Phượng</w:t>
            </w:r>
          </w:p>
        </w:tc>
        <w:tc>
          <w:tcPr>
            <w:tcW w:w="506" w:type="pc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01/09/2018</w:t>
            </w:r>
          </w:p>
        </w:tc>
        <w:tc>
          <w:tcPr>
            <w:tcW w:w="505" w:type="pc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30/04/2020</w:t>
            </w:r>
          </w:p>
        </w:tc>
        <w:tc>
          <w:tcPr>
            <w:tcW w:w="477" w:type="pc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 xml:space="preserve">X </w:t>
            </w:r>
          </w:p>
        </w:tc>
        <w:tc>
          <w:tcPr>
            <w:tcW w:w="473" w:type="pc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DB1" w:rsidRPr="00DD049C" w:rsidTr="00DD049C">
        <w:trPr>
          <w:trHeight w:val="308"/>
        </w:trPr>
        <w:tc>
          <w:tcPr>
            <w:tcW w:w="200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65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Mai Ngọc Hòa</w:t>
            </w:r>
          </w:p>
        </w:tc>
        <w:tc>
          <w:tcPr>
            <w:tcW w:w="457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YSĐK</w:t>
            </w:r>
          </w:p>
        </w:tc>
        <w:tc>
          <w:tcPr>
            <w:tcW w:w="491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759/HĐTH-BVĐK</w:t>
            </w:r>
          </w:p>
        </w:tc>
        <w:tc>
          <w:tcPr>
            <w:tcW w:w="690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536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BS. Cao Thị Hồng Yến</w:t>
            </w:r>
          </w:p>
        </w:tc>
        <w:tc>
          <w:tcPr>
            <w:tcW w:w="506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01/11/2019</w:t>
            </w:r>
          </w:p>
        </w:tc>
        <w:tc>
          <w:tcPr>
            <w:tcW w:w="505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31/12/2020</w:t>
            </w:r>
          </w:p>
        </w:tc>
        <w:tc>
          <w:tcPr>
            <w:tcW w:w="477" w:type="pc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 xml:space="preserve">X </w:t>
            </w:r>
          </w:p>
        </w:tc>
        <w:tc>
          <w:tcPr>
            <w:tcW w:w="473" w:type="pct"/>
            <w:vAlign w:val="center"/>
          </w:tcPr>
          <w:p w:rsidR="00E63DB1" w:rsidRPr="00DD049C" w:rsidRDefault="00E63DB1" w:rsidP="00DD0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DB1" w:rsidRPr="00DD049C" w:rsidTr="00DD049C">
        <w:trPr>
          <w:trHeight w:val="1133"/>
        </w:trPr>
        <w:tc>
          <w:tcPr>
            <w:tcW w:w="200" w:type="pc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65" w:type="pct"/>
            <w:vAlign w:val="center"/>
          </w:tcPr>
          <w:p w:rsidR="00E63DB1" w:rsidRPr="00DD049C" w:rsidRDefault="00E63DB1" w:rsidP="00DD0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Trần Thị Xuân Mến</w:t>
            </w:r>
          </w:p>
        </w:tc>
        <w:tc>
          <w:tcPr>
            <w:tcW w:w="457" w:type="pct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Y sỹ</w:t>
            </w:r>
          </w:p>
        </w:tc>
        <w:tc>
          <w:tcPr>
            <w:tcW w:w="3678" w:type="pct"/>
            <w:gridSpan w:val="7"/>
            <w:vAlign w:val="center"/>
          </w:tcPr>
          <w:p w:rsidR="00E63DB1" w:rsidRPr="00DD049C" w:rsidRDefault="00E63DB1" w:rsidP="00DD0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49C">
              <w:rPr>
                <w:rFonts w:ascii="Times New Roman" w:hAnsi="Times New Roman"/>
                <w:sz w:val="26"/>
                <w:szCs w:val="26"/>
              </w:rPr>
              <w:t>Chưa làm chứng chỉ hành nghề do mất giấy chứng minh nhân dân.</w:t>
            </w:r>
          </w:p>
        </w:tc>
      </w:tr>
    </w:tbl>
    <w:p w:rsidR="00E63DB1" w:rsidRDefault="00E63DB1" w:rsidP="00D45361">
      <w:pPr>
        <w:spacing w:before="120" w:after="0" w:line="240" w:lineRule="auto"/>
        <w:ind w:left="7200" w:firstLine="72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7394"/>
        <w:gridCol w:w="7394"/>
      </w:tblGrid>
      <w:tr w:rsidR="00E63DB1" w:rsidTr="00772ABD">
        <w:tc>
          <w:tcPr>
            <w:tcW w:w="7394" w:type="dxa"/>
          </w:tcPr>
          <w:p w:rsidR="00E63DB1" w:rsidRDefault="00E63DB1" w:rsidP="00D4536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DB1" w:rsidRDefault="00E63DB1" w:rsidP="00D4536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Người lập danh sách</w:t>
            </w:r>
          </w:p>
          <w:p w:rsidR="00E63DB1" w:rsidRDefault="00E63DB1" w:rsidP="00D4536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DB1" w:rsidRPr="007E437C" w:rsidRDefault="00E63DB1" w:rsidP="00D4536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Nguyễn Cao Ngân Phương</w:t>
            </w:r>
          </w:p>
        </w:tc>
        <w:tc>
          <w:tcPr>
            <w:tcW w:w="7394" w:type="dxa"/>
          </w:tcPr>
          <w:p w:rsidR="00E63DB1" w:rsidRDefault="00E63DB1" w:rsidP="00D45361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Ô Môn, ngày 19 tháng 02 năm 2020</w:t>
            </w:r>
          </w:p>
          <w:p w:rsidR="00E63DB1" w:rsidRDefault="00E63DB1" w:rsidP="00D4536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Giám đốc</w:t>
            </w:r>
          </w:p>
          <w:p w:rsidR="00E63DB1" w:rsidRDefault="00E63DB1" w:rsidP="00D45361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(Đã ký)</w:t>
            </w:r>
          </w:p>
          <w:p w:rsidR="00E63DB1" w:rsidRPr="007E437C" w:rsidRDefault="00E63DB1" w:rsidP="00D4536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BSCKII. Nguyễn Việt Dũng</w:t>
            </w:r>
          </w:p>
        </w:tc>
      </w:tr>
    </w:tbl>
    <w:p w:rsidR="00E63DB1" w:rsidRPr="00C612FA" w:rsidRDefault="00E63DB1" w:rsidP="00C61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63DB1" w:rsidRPr="00C612FA" w:rsidSect="00C612FA">
      <w:pgSz w:w="16840" w:h="11907" w:orient="landscape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312"/>
    <w:rsid w:val="000013D5"/>
    <w:rsid w:val="000849B0"/>
    <w:rsid w:val="00087FF0"/>
    <w:rsid w:val="000B0603"/>
    <w:rsid w:val="001020F0"/>
    <w:rsid w:val="00122721"/>
    <w:rsid w:val="00151651"/>
    <w:rsid w:val="00174F53"/>
    <w:rsid w:val="001A0D59"/>
    <w:rsid w:val="001E15FC"/>
    <w:rsid w:val="001E3793"/>
    <w:rsid w:val="002261E7"/>
    <w:rsid w:val="002356CB"/>
    <w:rsid w:val="00235713"/>
    <w:rsid w:val="00246454"/>
    <w:rsid w:val="0026544B"/>
    <w:rsid w:val="002A6F1D"/>
    <w:rsid w:val="002B3B69"/>
    <w:rsid w:val="002E15C1"/>
    <w:rsid w:val="003536D2"/>
    <w:rsid w:val="00357FB7"/>
    <w:rsid w:val="003749C4"/>
    <w:rsid w:val="00380C24"/>
    <w:rsid w:val="00396A10"/>
    <w:rsid w:val="003C5877"/>
    <w:rsid w:val="003E4345"/>
    <w:rsid w:val="00401D77"/>
    <w:rsid w:val="00442841"/>
    <w:rsid w:val="00484201"/>
    <w:rsid w:val="004E4578"/>
    <w:rsid w:val="00591E27"/>
    <w:rsid w:val="005A3DB5"/>
    <w:rsid w:val="005C59D7"/>
    <w:rsid w:val="0062273B"/>
    <w:rsid w:val="00651B1D"/>
    <w:rsid w:val="00657DC9"/>
    <w:rsid w:val="00706208"/>
    <w:rsid w:val="007078E6"/>
    <w:rsid w:val="00724285"/>
    <w:rsid w:val="00725166"/>
    <w:rsid w:val="00745150"/>
    <w:rsid w:val="00755719"/>
    <w:rsid w:val="00772ABD"/>
    <w:rsid w:val="007969DA"/>
    <w:rsid w:val="007D0820"/>
    <w:rsid w:val="007E437C"/>
    <w:rsid w:val="00804DF3"/>
    <w:rsid w:val="008610A4"/>
    <w:rsid w:val="0087141A"/>
    <w:rsid w:val="008A7298"/>
    <w:rsid w:val="008B590D"/>
    <w:rsid w:val="008C395D"/>
    <w:rsid w:val="008D3468"/>
    <w:rsid w:val="008F1276"/>
    <w:rsid w:val="00933D9F"/>
    <w:rsid w:val="0096534F"/>
    <w:rsid w:val="009C535C"/>
    <w:rsid w:val="009E544B"/>
    <w:rsid w:val="00A343AE"/>
    <w:rsid w:val="00A47C47"/>
    <w:rsid w:val="00A65093"/>
    <w:rsid w:val="00A829C7"/>
    <w:rsid w:val="00AE4623"/>
    <w:rsid w:val="00B33333"/>
    <w:rsid w:val="00B37496"/>
    <w:rsid w:val="00B7282C"/>
    <w:rsid w:val="00B740DE"/>
    <w:rsid w:val="00BB48DF"/>
    <w:rsid w:val="00BD2E03"/>
    <w:rsid w:val="00BD4300"/>
    <w:rsid w:val="00BE3C43"/>
    <w:rsid w:val="00BE68AE"/>
    <w:rsid w:val="00BF2A44"/>
    <w:rsid w:val="00C313B3"/>
    <w:rsid w:val="00C3210D"/>
    <w:rsid w:val="00C54C00"/>
    <w:rsid w:val="00C5550A"/>
    <w:rsid w:val="00C612FA"/>
    <w:rsid w:val="00CC6C95"/>
    <w:rsid w:val="00CF5629"/>
    <w:rsid w:val="00D407AE"/>
    <w:rsid w:val="00D45361"/>
    <w:rsid w:val="00D944D2"/>
    <w:rsid w:val="00DB53BF"/>
    <w:rsid w:val="00DC2B47"/>
    <w:rsid w:val="00DD049C"/>
    <w:rsid w:val="00DD2284"/>
    <w:rsid w:val="00DD3AF7"/>
    <w:rsid w:val="00E24135"/>
    <w:rsid w:val="00E63DB1"/>
    <w:rsid w:val="00E72314"/>
    <w:rsid w:val="00EC453D"/>
    <w:rsid w:val="00EC739E"/>
    <w:rsid w:val="00ED2FC8"/>
    <w:rsid w:val="00F01D0C"/>
    <w:rsid w:val="00F12060"/>
    <w:rsid w:val="00F3211C"/>
    <w:rsid w:val="00F42063"/>
    <w:rsid w:val="00F8389C"/>
    <w:rsid w:val="00F86312"/>
    <w:rsid w:val="00F96185"/>
    <w:rsid w:val="00FF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0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63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Vinh">
    <w:name w:val="StyleVinh"/>
    <w:rsid w:val="006C52A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7</Pages>
  <Words>1436</Words>
  <Characters>8190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NvyHT</dc:creator>
  <cp:keywords/>
  <dc:description/>
  <cp:lastModifiedBy>Administrator</cp:lastModifiedBy>
  <cp:revision>73</cp:revision>
  <cp:lastPrinted>2020-02-19T05:58:00Z</cp:lastPrinted>
  <dcterms:created xsi:type="dcterms:W3CDTF">2020-02-19T01:19:00Z</dcterms:created>
  <dcterms:modified xsi:type="dcterms:W3CDTF">2020-02-19T07:48:00Z</dcterms:modified>
</cp:coreProperties>
</file>